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方正小标宋简体" w:eastAsia="方正小标宋简体" w:cs="Times New Roman"/>
          <w:bCs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Cs/>
          <w:sz w:val="22"/>
          <w:szCs w:val="22"/>
          <w:lang w:val="en-US" w:eastAsia="zh-CN"/>
        </w:rPr>
        <w:t>附件三：</w:t>
      </w:r>
      <w:bookmarkStart w:id="0" w:name="_GoBack"/>
      <w:bookmarkEnd w:id="0"/>
    </w:p>
    <w:p>
      <w:pPr>
        <w:spacing w:line="420" w:lineRule="exact"/>
        <w:jc w:val="center"/>
        <w:rPr>
          <w:rFonts w:ascii="宋体" w:hAnsi="宋体" w:eastAsia="宋体"/>
          <w:b/>
          <w:bCs/>
          <w:sz w:val="18"/>
          <w:szCs w:val="20"/>
        </w:rPr>
      </w:pPr>
      <w:r>
        <w:rPr>
          <w:rFonts w:hint="eastAsia" w:ascii="方正小标宋简体" w:hAnsi="方正小标宋简体" w:eastAsia="方正小标宋简体" w:cs="Times New Roman"/>
          <w:bCs/>
          <w:sz w:val="32"/>
          <w:szCs w:val="32"/>
        </w:rPr>
        <w:t>中国翻译协会影视译制委员会</w:t>
      </w:r>
      <w:r>
        <w:rPr>
          <w:rFonts w:hint="eastAsia" w:ascii="方正小标宋简体" w:hAnsi="方正小标宋简体" w:eastAsia="方正小标宋简体" w:cs="Times New Roman"/>
          <w:bCs/>
          <w:sz w:val="32"/>
          <w:szCs w:val="32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Times New Roman"/>
          <w:bCs/>
          <w:sz w:val="32"/>
          <w:szCs w:val="32"/>
        </w:rPr>
        <w:t>委员推荐表（申请表）</w:t>
      </w:r>
    </w:p>
    <w:p>
      <w:pPr>
        <w:ind w:left="-199" w:leftChars="-95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                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</w:t>
      </w: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950"/>
        <w:gridCol w:w="1485"/>
        <w:gridCol w:w="150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单位全称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主营业务范围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法定代表人信息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证件类型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证件号码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416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现任中国译协及其分支机构职务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（如有）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416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现任中国译协及其分支机构职务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（如有）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推荐原因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单位主要相关资质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exact"/>
          <w:jc w:val="center"/>
        </w:trPr>
        <w:tc>
          <w:tcPr>
            <w:tcW w:w="89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  <w:jc w:val="center"/>
        </w:trPr>
        <w:tc>
          <w:tcPr>
            <w:tcW w:w="89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希望参加委员会哪方面活动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exact"/>
          <w:jc w:val="center"/>
        </w:trPr>
        <w:tc>
          <w:tcPr>
            <w:tcW w:w="89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67" w:type="dxa"/>
            <w:gridSpan w:val="5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需要委员会提供哪些服务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  <w:jc w:val="center"/>
        </w:trPr>
        <w:tc>
          <w:tcPr>
            <w:tcW w:w="89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ind w:left="-420" w:leftChars="-200" w:firstLine="211" w:firstLineChars="100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此表复印有效                                      中国翻译协会影视译制委员会制表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FDE6C089-3B65-452F-97C1-046AF5F743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jYsImhkaWQiOiJlNzFmYzM4YTZiZTllYWEzMzdjOTViNWFiZDRkNWExNCIsInVzZXJDb3VudCI6MjZ9"/>
  </w:docVars>
  <w:rsids>
    <w:rsidRoot w:val="7D3E7385"/>
    <w:rsid w:val="00031AD8"/>
    <w:rsid w:val="00087D65"/>
    <w:rsid w:val="00091A29"/>
    <w:rsid w:val="000D7CE8"/>
    <w:rsid w:val="000E56C1"/>
    <w:rsid w:val="00154165"/>
    <w:rsid w:val="001B19FD"/>
    <w:rsid w:val="001C4D21"/>
    <w:rsid w:val="001C7519"/>
    <w:rsid w:val="001E0E28"/>
    <w:rsid w:val="00285022"/>
    <w:rsid w:val="00394936"/>
    <w:rsid w:val="003B0BFA"/>
    <w:rsid w:val="003B2D97"/>
    <w:rsid w:val="004B3DC4"/>
    <w:rsid w:val="00532BDF"/>
    <w:rsid w:val="005C133A"/>
    <w:rsid w:val="00604775"/>
    <w:rsid w:val="00613D59"/>
    <w:rsid w:val="00662CE8"/>
    <w:rsid w:val="00890CC6"/>
    <w:rsid w:val="008E1789"/>
    <w:rsid w:val="008E346F"/>
    <w:rsid w:val="008F50C3"/>
    <w:rsid w:val="00954953"/>
    <w:rsid w:val="00992BEB"/>
    <w:rsid w:val="009B77D8"/>
    <w:rsid w:val="00A6415E"/>
    <w:rsid w:val="00AD00D6"/>
    <w:rsid w:val="00AE65F1"/>
    <w:rsid w:val="00BF60B3"/>
    <w:rsid w:val="00C329DB"/>
    <w:rsid w:val="00C3705B"/>
    <w:rsid w:val="00C70BC0"/>
    <w:rsid w:val="00CC1D2E"/>
    <w:rsid w:val="00CE2BE6"/>
    <w:rsid w:val="00D32456"/>
    <w:rsid w:val="00D42DE4"/>
    <w:rsid w:val="00D43AB1"/>
    <w:rsid w:val="00D613D3"/>
    <w:rsid w:val="00DC72E5"/>
    <w:rsid w:val="00E20714"/>
    <w:rsid w:val="00E34276"/>
    <w:rsid w:val="00EC0AEE"/>
    <w:rsid w:val="00F11D41"/>
    <w:rsid w:val="00F94B9A"/>
    <w:rsid w:val="00FB3FFE"/>
    <w:rsid w:val="00FC10E4"/>
    <w:rsid w:val="03467EB2"/>
    <w:rsid w:val="034A0699"/>
    <w:rsid w:val="04673CA2"/>
    <w:rsid w:val="0AFE30AA"/>
    <w:rsid w:val="0B0C2B4C"/>
    <w:rsid w:val="0C684A5B"/>
    <w:rsid w:val="0CE51C08"/>
    <w:rsid w:val="12863E8D"/>
    <w:rsid w:val="1BAA0105"/>
    <w:rsid w:val="1EA104F8"/>
    <w:rsid w:val="220870EC"/>
    <w:rsid w:val="24E16169"/>
    <w:rsid w:val="27CC1EEA"/>
    <w:rsid w:val="2A7C7BF7"/>
    <w:rsid w:val="2EA9431C"/>
    <w:rsid w:val="2EAD435F"/>
    <w:rsid w:val="3011493E"/>
    <w:rsid w:val="358B0CEF"/>
    <w:rsid w:val="36361FAE"/>
    <w:rsid w:val="483A23D7"/>
    <w:rsid w:val="51736DAF"/>
    <w:rsid w:val="5198155D"/>
    <w:rsid w:val="51FF7392"/>
    <w:rsid w:val="545253A1"/>
    <w:rsid w:val="56D025AE"/>
    <w:rsid w:val="57B679F5"/>
    <w:rsid w:val="5A6F0209"/>
    <w:rsid w:val="628726BA"/>
    <w:rsid w:val="6C8614D4"/>
    <w:rsid w:val="7620245A"/>
    <w:rsid w:val="7CBC51FE"/>
    <w:rsid w:val="7D041C46"/>
    <w:rsid w:val="7D3E7385"/>
    <w:rsid w:val="7E0E55E6"/>
    <w:rsid w:val="7F4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ze\AppData\Roaming\kingsoft\office6\templates\download\fbe9eca2-85be-41a5-8b04-564c67418fd8\&#21830;&#20250;&#20010;&#20154;&#20250;&#21592;&#20837;&#20250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D9DF-0D93-493E-8DDC-3013A2AEA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商会个人会员入会申请表.docx</Template>
  <Pages>2</Pages>
  <Words>208</Words>
  <Characters>208</Characters>
  <Lines>2</Lines>
  <Paragraphs>1</Paragraphs>
  <TotalTime>5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2023-06-06T01:25:00Z</dcterms:created>
  <dc:creator>Moze</dc:creator>
  <cp:keywords>张时良</cp:keywords>
  <cp:lastModifiedBy>Moze</cp:lastModifiedBy>
  <dcterms:modified xsi:type="dcterms:W3CDTF">2023-07-12T01:28:55Z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v1.0_mb_G6mWoGf+blxCKXRd2xkIew==</vt:lpwstr>
  </property>
  <property fmtid="{D5CDD505-2E9C-101B-9397-08002B2CF9AE}" pid="4" name="ICV">
    <vt:lpwstr>4B8A4A29F0D24243B315AAD49E1D0D86_13</vt:lpwstr>
  </property>
</Properties>
</file>